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D7" w:rsidRPr="001C49C7" w:rsidRDefault="00A743D7" w:rsidP="00D5013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C49C7">
        <w:rPr>
          <w:rFonts w:ascii="Arial" w:hAnsi="Arial" w:cs="Arial"/>
          <w:color w:val="000000"/>
          <w:sz w:val="24"/>
          <w:szCs w:val="24"/>
        </w:rPr>
        <w:t>Dan Beard Scout days at Perfect North</w:t>
      </w:r>
    </w:p>
    <w:p w:rsidR="00A743D7" w:rsidRPr="001C49C7" w:rsidRDefault="00A743D7" w:rsidP="00D5013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43D7" w:rsidRPr="001C49C7" w:rsidRDefault="00A743D7" w:rsidP="00D5013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Dan Beard is offering </w:t>
      </w:r>
      <w:r w:rsidRPr="00EB6C79">
        <w:rPr>
          <w:rFonts w:ascii="Arial" w:hAnsi="Arial" w:cs="Arial"/>
          <w:b/>
          <w:color w:val="000000"/>
          <w:sz w:val="24"/>
          <w:szCs w:val="24"/>
        </w:rPr>
        <w:t>G</w:t>
      </w:r>
      <w:r w:rsidRPr="00D50135">
        <w:rPr>
          <w:rFonts w:ascii="Arial" w:hAnsi="Arial" w:cs="Arial"/>
          <w:b/>
          <w:color w:val="000000"/>
          <w:sz w:val="24"/>
          <w:szCs w:val="24"/>
        </w:rPr>
        <w:t xml:space="preserve">roup </w:t>
      </w:r>
      <w:r w:rsidRPr="001C49C7">
        <w:rPr>
          <w:rFonts w:ascii="Arial" w:hAnsi="Arial" w:cs="Arial"/>
          <w:b/>
          <w:color w:val="000000"/>
          <w:sz w:val="24"/>
          <w:szCs w:val="24"/>
        </w:rPr>
        <w:t>F</w:t>
      </w:r>
      <w:r w:rsidRPr="00D50135">
        <w:rPr>
          <w:rFonts w:ascii="Arial" w:hAnsi="Arial" w:cs="Arial"/>
          <w:b/>
          <w:color w:val="000000"/>
          <w:sz w:val="24"/>
          <w:szCs w:val="24"/>
        </w:rPr>
        <w:t>amily Ski day</w:t>
      </w:r>
      <w:r w:rsidRPr="00D50135">
        <w:rPr>
          <w:rFonts w:ascii="Arial" w:hAnsi="Arial" w:cs="Arial"/>
          <w:color w:val="000000"/>
          <w:sz w:val="24"/>
          <w:szCs w:val="24"/>
        </w:rPr>
        <w:t xml:space="preserve"> at Perfect North February 2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D50135">
        <w:rPr>
          <w:rFonts w:ascii="Arial" w:hAnsi="Arial" w:cs="Arial"/>
          <w:color w:val="000000"/>
          <w:sz w:val="24"/>
          <w:szCs w:val="24"/>
        </w:rPr>
        <w:t>,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D50135">
        <w:rPr>
          <w:rFonts w:ascii="Arial" w:hAnsi="Arial" w:cs="Arial"/>
          <w:color w:val="000000"/>
          <w:sz w:val="24"/>
          <w:szCs w:val="24"/>
        </w:rPr>
        <w:t xml:space="preserve">. The Dan Beard Council has set this up as a scouting day and is offering discounted lift and tubing tickets to </w:t>
      </w:r>
      <w:r w:rsidRPr="00D50135">
        <w:rPr>
          <w:rFonts w:ascii="Arial" w:hAnsi="Arial" w:cs="Arial"/>
          <w:b/>
          <w:color w:val="000000"/>
          <w:sz w:val="24"/>
          <w:szCs w:val="24"/>
        </w:rPr>
        <w:t>scouts and family members</w:t>
      </w:r>
      <w:r w:rsidRPr="00D50135">
        <w:rPr>
          <w:rFonts w:ascii="Arial" w:hAnsi="Arial" w:cs="Arial"/>
          <w:color w:val="000000"/>
          <w:sz w:val="24"/>
          <w:szCs w:val="24"/>
        </w:rPr>
        <w:t xml:space="preserve"> as follows:</w:t>
      </w:r>
    </w:p>
    <w:p w:rsidR="00A743D7" w:rsidRPr="00D50135" w:rsidRDefault="00A743D7" w:rsidP="00D5013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43D7" w:rsidRPr="001C49C7" w:rsidRDefault="00A743D7" w:rsidP="00D501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C49C7">
        <w:rPr>
          <w:rFonts w:ascii="Arial" w:hAnsi="Arial" w:cs="Arial"/>
          <w:color w:val="000000"/>
          <w:sz w:val="24"/>
          <w:szCs w:val="24"/>
        </w:rPr>
        <w:t>Skiing is $41.00 per person (all ages) and includes an 8 hour ski pass, equipment rental, and int</w:t>
      </w:r>
      <w:r>
        <w:rPr>
          <w:rFonts w:ascii="Arial" w:hAnsi="Arial" w:cs="Arial"/>
          <w:color w:val="000000"/>
          <w:sz w:val="24"/>
          <w:szCs w:val="24"/>
        </w:rPr>
        <w:t>roductory ski or snow board less</w:t>
      </w:r>
      <w:r w:rsidRPr="001C49C7">
        <w:rPr>
          <w:rFonts w:ascii="Arial" w:hAnsi="Arial" w:cs="Arial"/>
          <w:color w:val="000000"/>
          <w:sz w:val="24"/>
          <w:szCs w:val="24"/>
        </w:rPr>
        <w:t xml:space="preserve">on. You can also do tubing during your 8 hours at no additional cost. </w:t>
      </w:r>
    </w:p>
    <w:p w:rsidR="00A743D7" w:rsidRPr="001C49C7" w:rsidRDefault="00A743D7" w:rsidP="00D501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C49C7">
        <w:rPr>
          <w:rFonts w:ascii="Arial" w:hAnsi="Arial" w:cs="Arial"/>
          <w:color w:val="000000"/>
          <w:sz w:val="24"/>
          <w:szCs w:val="24"/>
        </w:rPr>
        <w:t xml:space="preserve">$26 per person if you own your own equipment for an 8 hour ski pass.  You can also do tubing during your 8 hours at no additional cost. </w:t>
      </w:r>
    </w:p>
    <w:p w:rsidR="00A743D7" w:rsidRPr="001C49C7" w:rsidRDefault="00A743D7" w:rsidP="00D501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0135">
        <w:rPr>
          <w:rFonts w:ascii="Arial" w:hAnsi="Arial" w:cs="Arial"/>
          <w:color w:val="000000"/>
          <w:sz w:val="24"/>
          <w:szCs w:val="24"/>
        </w:rPr>
        <w:t xml:space="preserve">Snow Tubing </w:t>
      </w:r>
      <w:r w:rsidRPr="00D50135">
        <w:rPr>
          <w:rFonts w:ascii="Arial" w:hAnsi="Arial" w:cs="Arial"/>
          <w:b/>
          <w:color w:val="000000"/>
          <w:sz w:val="24"/>
          <w:szCs w:val="24"/>
        </w:rPr>
        <w:t>only</w:t>
      </w:r>
      <w:r w:rsidRPr="00D50135">
        <w:rPr>
          <w:rFonts w:ascii="Arial" w:hAnsi="Arial" w:cs="Arial"/>
          <w:color w:val="000000"/>
          <w:sz w:val="24"/>
          <w:szCs w:val="24"/>
        </w:rPr>
        <w:t xml:space="preserve"> is $20 per person for two hours. </w:t>
      </w:r>
    </w:p>
    <w:p w:rsidR="00A743D7" w:rsidRPr="001C49C7" w:rsidRDefault="00A743D7" w:rsidP="00865C5D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A743D7" w:rsidRDefault="00A743D7" w:rsidP="00865C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Rob Gehrum has offered to organize a group of 850 Troop members and families that would like to go.</w:t>
      </w:r>
    </w:p>
    <w:p w:rsidR="00A743D7" w:rsidRPr="001C49C7" w:rsidRDefault="00A743D7" w:rsidP="00865C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43D7" w:rsidRPr="001C49C7" w:rsidRDefault="00A743D7" w:rsidP="00865C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C49C7">
        <w:rPr>
          <w:rFonts w:ascii="Arial" w:hAnsi="Arial" w:cs="Arial"/>
          <w:color w:val="000000"/>
          <w:sz w:val="24"/>
          <w:szCs w:val="24"/>
        </w:rPr>
        <w:t>This is a Council sponsored event that troop 850 is coordinating.  Everyone will be responsible for their own ride and child supervision.   We will reserve a table for all attending.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A743D7" w:rsidRPr="001C49C7" w:rsidRDefault="00A743D7" w:rsidP="00865C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43D7" w:rsidRPr="001C49C7" w:rsidRDefault="00A743D7" w:rsidP="00865C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C49C7">
        <w:rPr>
          <w:rFonts w:ascii="Arial" w:hAnsi="Arial" w:cs="Arial"/>
          <w:color w:val="000000"/>
          <w:sz w:val="24"/>
          <w:szCs w:val="24"/>
        </w:rPr>
        <w:t>If you are interested in going please let Rob Gehrum know before 1/1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1C49C7">
        <w:rPr>
          <w:rFonts w:ascii="Arial" w:hAnsi="Arial" w:cs="Arial"/>
          <w:color w:val="000000"/>
          <w:sz w:val="24"/>
          <w:szCs w:val="24"/>
        </w:rPr>
        <w:t>/1</w:t>
      </w:r>
      <w:r>
        <w:rPr>
          <w:rFonts w:ascii="Arial" w:hAnsi="Arial" w:cs="Arial"/>
          <w:color w:val="000000"/>
          <w:sz w:val="24"/>
          <w:szCs w:val="24"/>
        </w:rPr>
        <w:t xml:space="preserve">6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at</w:t>
      </w:r>
      <w:r w:rsidRPr="001C49C7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>
        <w:r w:rsidRPr="001C49C7">
          <w:rPr>
            <w:rStyle w:val="Hyperlink"/>
            <w:rFonts w:ascii="Arial" w:hAnsi="Arial" w:cs="Arial"/>
            <w:sz w:val="24"/>
            <w:szCs w:val="24"/>
          </w:rPr>
          <w:t>Rgehrum@ymail.com</w:t>
        </w:r>
      </w:hyperlink>
      <w:r w:rsidRPr="001C49C7">
        <w:rPr>
          <w:rFonts w:ascii="Arial" w:hAnsi="Arial" w:cs="Arial"/>
          <w:color w:val="000000"/>
          <w:sz w:val="24"/>
          <w:szCs w:val="24"/>
        </w:rPr>
        <w:t xml:space="preserve"> or 513-265-2461.  He will register the troop.</w:t>
      </w:r>
      <w:r>
        <w:rPr>
          <w:rFonts w:ascii="Arial" w:hAnsi="Arial" w:cs="Arial"/>
          <w:color w:val="000000"/>
          <w:sz w:val="24"/>
          <w:szCs w:val="24"/>
        </w:rPr>
        <w:t xml:space="preserve">  We will all meet in the Ski lodge at 9:00 am of the event.</w:t>
      </w:r>
    </w:p>
    <w:p w:rsidR="00A743D7" w:rsidRPr="001C49C7" w:rsidRDefault="00A743D7" w:rsidP="00865C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43D7" w:rsidRPr="001C49C7" w:rsidRDefault="00A743D7" w:rsidP="00865C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C49C7">
        <w:rPr>
          <w:rFonts w:ascii="Arial" w:hAnsi="Arial" w:cs="Arial"/>
          <w:color w:val="000000"/>
          <w:sz w:val="24"/>
          <w:szCs w:val="24"/>
        </w:rPr>
        <w:t>$1 is due to Rob at the 1/1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1C49C7">
        <w:rPr>
          <w:rFonts w:ascii="Arial" w:hAnsi="Arial" w:cs="Arial"/>
          <w:color w:val="000000"/>
          <w:sz w:val="24"/>
          <w:szCs w:val="24"/>
        </w:rPr>
        <w:t>/1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1C49C7">
        <w:rPr>
          <w:rFonts w:ascii="Arial" w:hAnsi="Arial" w:cs="Arial"/>
          <w:color w:val="000000"/>
          <w:sz w:val="24"/>
          <w:szCs w:val="24"/>
        </w:rPr>
        <w:t xml:space="preserve"> meeting</w:t>
      </w:r>
      <w:r>
        <w:rPr>
          <w:rFonts w:ascii="Arial" w:hAnsi="Arial" w:cs="Arial"/>
          <w:color w:val="000000"/>
          <w:sz w:val="24"/>
          <w:szCs w:val="24"/>
        </w:rPr>
        <w:t xml:space="preserve"> to reserve your spot</w:t>
      </w:r>
      <w:r w:rsidRPr="001C49C7">
        <w:rPr>
          <w:rFonts w:ascii="Arial" w:hAnsi="Arial" w:cs="Arial"/>
          <w:color w:val="000000"/>
          <w:sz w:val="24"/>
          <w:szCs w:val="24"/>
        </w:rPr>
        <w:t xml:space="preserve">.  The Ski pass amount is due the day of the event.  (If the weather is bad then don’t show and only lose your $1)   </w:t>
      </w:r>
    </w:p>
    <w:p w:rsidR="00A743D7" w:rsidRPr="001C49C7" w:rsidRDefault="00A743D7" w:rsidP="00D5013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43D7" w:rsidRPr="001C49C7" w:rsidRDefault="00A743D7" w:rsidP="00D5013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0135">
        <w:rPr>
          <w:rFonts w:ascii="Arial" w:hAnsi="Arial" w:cs="Arial"/>
          <w:color w:val="000000"/>
          <w:sz w:val="24"/>
          <w:szCs w:val="24"/>
        </w:rPr>
        <w:t>If you would like to go please let me know the following:</w:t>
      </w:r>
    </w:p>
    <w:p w:rsidR="00A743D7" w:rsidRPr="00D50135" w:rsidRDefault="00A743D7" w:rsidP="00D5013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43D7" w:rsidRDefault="00A743D7" w:rsidP="0073391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Name(s)__________________________________________________</w:t>
      </w:r>
    </w:p>
    <w:p w:rsidR="00A743D7" w:rsidRPr="00733912" w:rsidRDefault="00A743D7" w:rsidP="0073391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</w:t>
      </w:r>
    </w:p>
    <w:p w:rsidR="00A743D7" w:rsidRPr="00733912" w:rsidRDefault="00A743D7" w:rsidP="0073391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3912">
        <w:rPr>
          <w:rFonts w:ascii="Arial" w:hAnsi="Arial" w:cs="Arial"/>
          <w:color w:val="000000"/>
          <w:sz w:val="24"/>
          <w:szCs w:val="24"/>
        </w:rPr>
        <w:t xml:space="preserve">How many people for Skiing:__________________________ </w:t>
      </w:r>
    </w:p>
    <w:p w:rsidR="00A743D7" w:rsidRPr="00733912" w:rsidRDefault="00A743D7" w:rsidP="0073391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3912">
        <w:rPr>
          <w:rFonts w:ascii="Arial" w:hAnsi="Arial" w:cs="Arial"/>
          <w:color w:val="000000"/>
          <w:sz w:val="24"/>
          <w:szCs w:val="24"/>
        </w:rPr>
        <w:t>How many need Equipment:__________________________</w:t>
      </w:r>
    </w:p>
    <w:p w:rsidR="00A743D7" w:rsidRPr="00733912" w:rsidRDefault="00A743D7" w:rsidP="0073391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3912">
        <w:rPr>
          <w:rFonts w:ascii="Arial" w:hAnsi="Arial" w:cs="Arial"/>
          <w:color w:val="000000"/>
          <w:sz w:val="24"/>
          <w:szCs w:val="24"/>
        </w:rPr>
        <w:t>How many for Tube only:_____________________________</w:t>
      </w:r>
    </w:p>
    <w:p w:rsidR="00A743D7" w:rsidRPr="001C49C7" w:rsidRDefault="00A743D7" w:rsidP="00D5013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43D7" w:rsidRPr="001C49C7" w:rsidRDefault="00A743D7">
      <w:pPr>
        <w:rPr>
          <w:rFonts w:ascii="Arial" w:hAnsi="Arial" w:cs="Arial"/>
          <w:sz w:val="24"/>
          <w:szCs w:val="24"/>
        </w:rPr>
      </w:pPr>
      <w:r w:rsidRPr="001C49C7">
        <w:rPr>
          <w:rFonts w:ascii="Arial" w:hAnsi="Arial" w:cs="Arial"/>
          <w:sz w:val="24"/>
          <w:szCs w:val="24"/>
        </w:rPr>
        <w:t>If you have a season pass then please let me know and join us for the fun!!</w:t>
      </w:r>
    </w:p>
    <w:p w:rsidR="00A743D7" w:rsidRPr="001C49C7" w:rsidRDefault="00A743D7" w:rsidP="001C49C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SCOUTS MUST WEAR</w:t>
      </w:r>
      <w:r w:rsidRPr="001C49C7">
        <w:rPr>
          <w:rFonts w:ascii="Arial" w:hAnsi="Arial" w:cs="Arial"/>
          <w:b/>
          <w:sz w:val="24"/>
          <w:szCs w:val="24"/>
        </w:rPr>
        <w:t xml:space="preserve"> A HELMENT</w:t>
      </w:r>
      <w:r w:rsidRPr="001C49C7">
        <w:rPr>
          <w:rFonts w:ascii="Arial" w:hAnsi="Arial" w:cs="Arial"/>
          <w:sz w:val="24"/>
          <w:szCs w:val="24"/>
        </w:rPr>
        <w:t xml:space="preserve"> (bike </w:t>
      </w:r>
      <w:r>
        <w:rPr>
          <w:rFonts w:ascii="Arial" w:hAnsi="Arial" w:cs="Arial"/>
          <w:sz w:val="24"/>
          <w:szCs w:val="24"/>
        </w:rPr>
        <w:t xml:space="preserve">helmets are fine) </w:t>
      </w:r>
      <w:r w:rsidRPr="001C49C7">
        <w:rPr>
          <w:rFonts w:ascii="Arial" w:hAnsi="Arial" w:cs="Arial"/>
          <w:sz w:val="24"/>
          <w:szCs w:val="24"/>
        </w:rPr>
        <w:t>Helmets can be rented for $5 but there is a limited supply.</w:t>
      </w:r>
      <w:r w:rsidRPr="001C49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743D7" w:rsidRPr="001C49C7" w:rsidRDefault="00A743D7" w:rsidP="001C49C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43D7" w:rsidRPr="00D50135" w:rsidRDefault="00A743D7" w:rsidP="001C49C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A743D7" w:rsidRPr="00D50135" w:rsidSect="00D2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A73"/>
    <w:multiLevelType w:val="hybridMultilevel"/>
    <w:tmpl w:val="2372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25001"/>
    <w:multiLevelType w:val="hybridMultilevel"/>
    <w:tmpl w:val="1766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A72F9"/>
    <w:multiLevelType w:val="hybridMultilevel"/>
    <w:tmpl w:val="3A22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95184"/>
    <w:multiLevelType w:val="hybridMultilevel"/>
    <w:tmpl w:val="FB0C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135"/>
    <w:rsid w:val="00042F65"/>
    <w:rsid w:val="0008318F"/>
    <w:rsid w:val="001C49C7"/>
    <w:rsid w:val="002E76DB"/>
    <w:rsid w:val="00697517"/>
    <w:rsid w:val="006C472B"/>
    <w:rsid w:val="00733912"/>
    <w:rsid w:val="008378FF"/>
    <w:rsid w:val="00865C5D"/>
    <w:rsid w:val="008A3345"/>
    <w:rsid w:val="00A743D7"/>
    <w:rsid w:val="00B40FB4"/>
    <w:rsid w:val="00C041DE"/>
    <w:rsid w:val="00CD6572"/>
    <w:rsid w:val="00D2369D"/>
    <w:rsid w:val="00D50135"/>
    <w:rsid w:val="00EB6C79"/>
    <w:rsid w:val="00F0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9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013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65C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9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9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99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9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99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99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997367">
                                                                  <w:marLeft w:val="81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997368">
                                                                  <w:marLeft w:val="81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997369">
                                                                  <w:marLeft w:val="81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99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99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99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99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9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ehrum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282</Words>
  <Characters>1610</Characters>
  <Application>Microsoft Office Outlook</Application>
  <DocSecurity>0</DocSecurity>
  <Lines>0</Lines>
  <Paragraphs>0</Paragraphs>
  <ScaleCrop>false</ScaleCrop>
  <Company>Skanska USA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Beard Scout days at Perfect North</dc:title>
  <dc:subject/>
  <dc:creator>Skanska USA Inc.</dc:creator>
  <cp:keywords/>
  <dc:description/>
  <cp:lastModifiedBy>Fred</cp:lastModifiedBy>
  <cp:revision>2</cp:revision>
  <cp:lastPrinted>2015-01-06T21:24:00Z</cp:lastPrinted>
  <dcterms:created xsi:type="dcterms:W3CDTF">2016-01-12T14:47:00Z</dcterms:created>
  <dcterms:modified xsi:type="dcterms:W3CDTF">2016-01-12T14:47:00Z</dcterms:modified>
</cp:coreProperties>
</file>